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 龄 证 明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sz w:val="44"/>
          <w:szCs w:val="4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 w:firstLineChars="200"/>
        <w:rPr>
          <w:rFonts w:eastAsia="仿宋_GB2312"/>
          <w:sz w:val="36"/>
        </w:rPr>
      </w:pPr>
      <w:r>
        <w:rPr>
          <w:rFonts w:eastAsia="仿宋_GB2312"/>
          <w:sz w:val="36"/>
        </w:rPr>
        <w:t xml:space="preserve">                   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 w:firstLineChars="2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兹证明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sz w:val="32"/>
          <w:szCs w:val="32"/>
        </w:rPr>
        <w:t>同志（身份证号</w:t>
      </w:r>
      <w:r>
        <w:rPr>
          <w:rFonts w:eastAsia="仿宋_GB2312"/>
          <w:sz w:val="32"/>
          <w:szCs w:val="32"/>
          <w:u w:val="single"/>
        </w:rPr>
        <w:t xml:space="preserve">              </w:t>
      </w:r>
      <w:r>
        <w:rPr>
          <w:rFonts w:hint="eastAsia" w:eastAsia="仿宋_GB2312"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sz w:val="32"/>
          <w:szCs w:val="32"/>
        </w:rPr>
        <w:t>），从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</w:rPr>
        <w:t>月到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</w:rPr>
        <w:t>月在本单位</w:t>
      </w:r>
      <w:r>
        <w:rPr>
          <w:rFonts w:eastAsia="仿宋_GB2312"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sz w:val="32"/>
          <w:szCs w:val="32"/>
        </w:rPr>
        <w:t>部门从事</w:t>
      </w:r>
      <w:r>
        <w:rPr>
          <w:rFonts w:eastAsia="仿宋_GB2312"/>
          <w:sz w:val="32"/>
          <w:szCs w:val="32"/>
          <w:u w:val="single"/>
        </w:rPr>
        <w:t xml:space="preserve">        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</w:rPr>
        <w:t>岗位工作，累计以往从事该工种的专业工龄合计已满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</w:rPr>
        <w:t>年。特此证明。</w:t>
      </w:r>
    </w:p>
    <w:p>
      <w:pPr>
        <w:tabs>
          <w:tab w:val="center" w:pos="4153"/>
        </w:tabs>
        <w:rPr>
          <w:rFonts w:ascii="仿宋_GB2312" w:eastAsia="仿宋_GB2312"/>
          <w:sz w:val="32"/>
          <w:szCs w:val="32"/>
        </w:rPr>
      </w:pPr>
    </w:p>
    <w:p>
      <w:pPr>
        <w:tabs>
          <w:tab w:val="center" w:pos="4153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备注：此证明仅作报考职业资格证书凭据，不作其他用途。本单位对此证明真实性负责。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 w:firstLineChars="200"/>
        <w:rPr>
          <w:rFonts w:eastAsia="仿宋_GB2312"/>
          <w:sz w:val="36"/>
          <w:u w:val="single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单位工商注册号：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单位组织机构代码证编号：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单位联系电话：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6"/>
        </w:rPr>
        <w:t xml:space="preserve">              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经办人：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</w:t>
      </w:r>
      <w:r>
        <w:rPr>
          <w:rFonts w:hint="eastAsia" w:eastAsia="仿宋_GB2312"/>
          <w:sz w:val="32"/>
          <w:szCs w:val="32"/>
        </w:rPr>
        <w:t>单位（或单位人事部门）盖章：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</w:t>
      </w:r>
      <w:r>
        <w:rPr>
          <w:rFonts w:hint="eastAsia" w:eastAsia="仿宋_GB2312"/>
          <w:sz w:val="32"/>
          <w:szCs w:val="32"/>
        </w:rPr>
        <w:t xml:space="preserve">  年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>日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sz w:val="44"/>
          <w:szCs w:val="4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方正小标宋简体" w:eastAsia="方正小标宋简体"/>
          <w:sz w:val="44"/>
          <w:szCs w:val="4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集体报考证明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（在校学生报考）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sz w:val="44"/>
          <w:szCs w:val="4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84" w:firstLineChars="300"/>
        <w:rPr>
          <w:rFonts w:eastAsia="仿宋_GB2312"/>
          <w:b/>
          <w:bCs/>
          <w:sz w:val="36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现有我校</w:t>
      </w:r>
      <w:r>
        <w:rPr>
          <w:rFonts w:eastAsia="仿宋_GB2312"/>
          <w:sz w:val="32"/>
          <w:szCs w:val="32"/>
          <w:u w:val="single"/>
        </w:rPr>
        <w:t xml:space="preserve">           </w:t>
      </w:r>
      <w:r>
        <w:rPr>
          <w:rFonts w:hint="eastAsia" w:eastAsia="仿宋_GB2312"/>
          <w:sz w:val="32"/>
          <w:szCs w:val="32"/>
        </w:rPr>
        <w:t>学历</w:t>
      </w:r>
      <w:r>
        <w:rPr>
          <w:rFonts w:eastAsia="仿宋_GB2312"/>
          <w:sz w:val="32"/>
          <w:szCs w:val="32"/>
          <w:u w:val="single"/>
        </w:rPr>
        <w:t xml:space="preserve">           </w:t>
      </w:r>
      <w:r>
        <w:rPr>
          <w:rFonts w:hint="eastAsia" w:eastAsia="仿宋_GB2312"/>
          <w:sz w:val="32"/>
          <w:szCs w:val="32"/>
        </w:rPr>
        <w:t>专业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</w:rPr>
        <w:t>级学生共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</w:rPr>
        <w:t>名，现报考</w:t>
      </w:r>
      <w:r>
        <w:rPr>
          <w:rFonts w:eastAsia="仿宋_GB2312"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sz w:val="32"/>
          <w:szCs w:val="32"/>
        </w:rPr>
        <w:t>工种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</w:rPr>
        <w:t>级别的考试。（高技考生请注明三年制或是五年制）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仿宋_GB2312"/>
          <w:sz w:val="32"/>
          <w:szCs w:val="32"/>
        </w:rPr>
      </w:pPr>
    </w:p>
    <w:p>
      <w:pPr>
        <w:tabs>
          <w:tab w:val="center" w:pos="4153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备注：此证明仅作报考职业资格证书凭据，不作其他用途。本单位对此证明真实性负责。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教务处联系电话：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仿宋_GB2312"/>
          <w:sz w:val="32"/>
          <w:szCs w:val="3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考生名单如下：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（后附考生名单，名单同时加盖教务处印章）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仿宋_GB2312"/>
          <w:sz w:val="32"/>
          <w:szCs w:val="3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hint="eastAsia" w:eastAsia="仿宋_GB2312"/>
          <w:sz w:val="32"/>
          <w:szCs w:val="32"/>
        </w:rPr>
        <w:t>学校（教务处）盖章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日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仿宋_GB2312"/>
          <w:sz w:val="32"/>
          <w:szCs w:val="3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52"/>
          <w:szCs w:val="5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52"/>
          <w:szCs w:val="5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龄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证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明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（企业在职员工集体报考）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 w:firstLineChars="200"/>
        <w:rPr>
          <w:rFonts w:eastAsia="仿宋_GB2312"/>
          <w:sz w:val="36"/>
        </w:rPr>
      </w:pPr>
      <w:r>
        <w:rPr>
          <w:rFonts w:eastAsia="仿宋_GB2312"/>
          <w:sz w:val="36"/>
        </w:rPr>
        <w:t xml:space="preserve">                   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 w:firstLineChars="2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兹证明本公司</w:t>
      </w:r>
      <w:r>
        <w:rPr>
          <w:rFonts w:eastAsia="仿宋_GB2312"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</w:rPr>
        <w:t>等同志共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</w:rPr>
        <w:t>名员工，在本公司</w:t>
      </w:r>
      <w:r>
        <w:rPr>
          <w:rFonts w:eastAsia="仿宋_GB2312"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sz w:val="32"/>
          <w:szCs w:val="32"/>
        </w:rPr>
        <w:t>部门从事</w:t>
      </w:r>
      <w:r>
        <w:rPr>
          <w:rFonts w:eastAsia="仿宋_GB2312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sz w:val="32"/>
          <w:szCs w:val="32"/>
        </w:rPr>
        <w:t>岗位工作，累计以往从事该工种的专业工龄合计已满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</w:rPr>
        <w:t>年。特此证明。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（后附工龄明细表）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</w:t>
      </w:r>
    </w:p>
    <w:p>
      <w:pPr>
        <w:tabs>
          <w:tab w:val="center" w:pos="4153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备注：此证明仅作报考职业资格证书凭据，不作其他用途。本单位对此证明真实性负责。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单位人事部门联系电话：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78" w:leftChars="342" w:hanging="4160" w:hangingChars="1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        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813" w:leftChars="1511" w:hanging="640" w:hanging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单位（或单位人事部门）盖章：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>日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00" w:firstLineChars="500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F3FCE"/>
    <w:rsid w:val="6D535020"/>
    <w:rsid w:val="784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2018-08-14T16:05:00Z</dcterms:created>
  <dc:creator>四川高新熊老师</dc:creator>
  <cp:lastModifiedBy>四川高新熊老师</cp:lastModifiedBy>
  <dcterms:modified xsi:type="dcterms:W3CDTF">2018-08-14T16:06:27Z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